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78" w:rsidRDefault="00826878" w:rsidP="00B522D1">
      <w:pPr>
        <w:tabs>
          <w:tab w:val="left" w:pos="1021"/>
        </w:tabs>
        <w:jc w:val="center"/>
        <w:rPr>
          <w:b/>
          <w:sz w:val="28"/>
          <w:szCs w:val="28"/>
        </w:rPr>
      </w:pPr>
    </w:p>
    <w:p w:rsidR="00826878" w:rsidRDefault="00826878" w:rsidP="00B522D1">
      <w:pPr>
        <w:tabs>
          <w:tab w:val="left" w:pos="1021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19.6pt;margin-top:6.7pt;width:49.6pt;height:51.5pt;z-index:251658240;visibility:visible">
            <v:imagedata r:id="rId7" o:title=""/>
            <w10:wrap type="topAndBottom"/>
          </v:shape>
        </w:pict>
      </w:r>
    </w:p>
    <w:p w:rsidR="00826878" w:rsidRDefault="00826878" w:rsidP="00B522D1">
      <w:pPr>
        <w:tabs>
          <w:tab w:val="left" w:pos="10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Нижнетанайского</w:t>
      </w:r>
      <w:r w:rsidRPr="00535630">
        <w:rPr>
          <w:b/>
          <w:sz w:val="28"/>
          <w:szCs w:val="28"/>
        </w:rPr>
        <w:t xml:space="preserve"> сельсовета</w:t>
      </w:r>
    </w:p>
    <w:p w:rsidR="00826878" w:rsidRPr="00535630" w:rsidRDefault="00826878" w:rsidP="00B522D1">
      <w:pPr>
        <w:tabs>
          <w:tab w:val="left" w:pos="10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</w:t>
      </w:r>
    </w:p>
    <w:p w:rsidR="00826878" w:rsidRPr="00BD69B4" w:rsidRDefault="00826878" w:rsidP="00B522D1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Красноярского края</w:t>
      </w:r>
    </w:p>
    <w:p w:rsidR="00826878" w:rsidRPr="00BD69B4" w:rsidRDefault="00826878" w:rsidP="00B522D1">
      <w:pPr>
        <w:jc w:val="center"/>
        <w:rPr>
          <w:b/>
          <w:sz w:val="32"/>
          <w:szCs w:val="32"/>
        </w:rPr>
      </w:pPr>
      <w:r w:rsidRPr="00BD69B4">
        <w:rPr>
          <w:b/>
          <w:sz w:val="32"/>
          <w:szCs w:val="32"/>
        </w:rPr>
        <w:t>ПОСТАНОВЛЕНИЕ</w:t>
      </w:r>
    </w:p>
    <w:p w:rsidR="00826878" w:rsidRPr="003304D6" w:rsidRDefault="00826878" w:rsidP="00B522D1">
      <w:pPr>
        <w:tabs>
          <w:tab w:val="left" w:pos="3945"/>
        </w:tabs>
      </w:pPr>
      <w:r>
        <w:tab/>
      </w:r>
      <w:r w:rsidRPr="003304D6">
        <w:t>с. Нижний Танай</w:t>
      </w:r>
    </w:p>
    <w:p w:rsidR="00826878" w:rsidRDefault="00826878" w:rsidP="00B522D1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29.03.2019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6-П</w:t>
      </w:r>
    </w:p>
    <w:p w:rsidR="00826878" w:rsidRPr="000E05EF" w:rsidRDefault="00826878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26878" w:rsidRPr="000E05EF" w:rsidRDefault="00826878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межведомственной</w:t>
      </w:r>
    </w:p>
    <w:p w:rsidR="00826878" w:rsidRPr="000E05EF" w:rsidRDefault="00826878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826878" w:rsidRPr="000E05EF" w:rsidRDefault="00826878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826878" w:rsidRPr="000E05EF" w:rsidRDefault="00826878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помещения пригодным (непригодным) для </w:t>
      </w:r>
    </w:p>
    <w:p w:rsidR="00826878" w:rsidRPr="000E05EF" w:rsidRDefault="00826878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826878" w:rsidRPr="000E05EF" w:rsidRDefault="00826878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</w:p>
    <w:p w:rsidR="00826878" w:rsidRPr="000E05EF" w:rsidRDefault="00826878" w:rsidP="0049799B">
      <w:pPr>
        <w:adjustRightInd w:val="0"/>
        <w:spacing w:line="240" w:lineRule="exact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сносу или реконструкции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и Порядка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садового дома </w:t>
      </w:r>
    </w:p>
    <w:p w:rsidR="00826878" w:rsidRPr="000E05EF" w:rsidRDefault="00826878" w:rsidP="0049799B">
      <w:pPr>
        <w:adjustRightInd w:val="0"/>
        <w:spacing w:line="240" w:lineRule="exact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жилым домом и жилого дома садовым домом</w:t>
      </w:r>
    </w:p>
    <w:p w:rsidR="00826878" w:rsidRPr="000E05EF" w:rsidRDefault="00826878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826878" w:rsidRPr="000E05EF" w:rsidRDefault="00826878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:rsidR="00826878" w:rsidRPr="000E05EF" w:rsidRDefault="00826878" w:rsidP="00BD0315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соответствии с Жилищным </w:t>
      </w:r>
      <w:hyperlink r:id="rId8" w:history="1">
        <w:r w:rsidRPr="000E05EF">
          <w:rPr>
            <w:sz w:val="28"/>
            <w:szCs w:val="28"/>
          </w:rPr>
          <w:t>кодексом</w:t>
        </w:r>
      </w:hyperlink>
      <w:r w:rsidRPr="000E05EF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0E05EF">
          <w:rPr>
            <w:sz w:val="28"/>
            <w:szCs w:val="28"/>
          </w:rPr>
          <w:t>законом</w:t>
        </w:r>
      </w:hyperlink>
      <w:r w:rsidRPr="000E05E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</w:t>
      </w:r>
      <w:r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0E05EF">
          <w:rPr>
            <w:sz w:val="28"/>
            <w:szCs w:val="28"/>
          </w:rPr>
          <w:t>постановлением</w:t>
        </w:r>
      </w:hyperlink>
      <w:r w:rsidRPr="000E05EF">
        <w:rPr>
          <w:sz w:val="28"/>
          <w:szCs w:val="28"/>
        </w:rPr>
        <w:t xml:space="preserve"> Правительства Российской Федерации от 28.01.2006 № 47 «Об утверждении положения </w:t>
      </w:r>
      <w:r>
        <w:rPr>
          <w:sz w:val="28"/>
          <w:szCs w:val="28"/>
        </w:rPr>
        <w:br/>
      </w:r>
      <w:r w:rsidRPr="000E05EF">
        <w:rPr>
          <w:sz w:val="28"/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0E05EF">
        <w:rPr>
          <w:bCs/>
          <w:sz w:val="28"/>
          <w:szCs w:val="28"/>
        </w:rPr>
        <w:t xml:space="preserve">Уставом </w:t>
      </w:r>
      <w:r>
        <w:rPr>
          <w:sz w:val="28"/>
          <w:szCs w:val="28"/>
        </w:rPr>
        <w:t>Нижнетанайского сельсовета Дзержинского района Красноярского края:</w:t>
      </w:r>
      <w:r w:rsidRPr="000E05EF">
        <w:rPr>
          <w:sz w:val="28"/>
          <w:szCs w:val="28"/>
        </w:rPr>
        <w:t xml:space="preserve"> </w:t>
      </w:r>
    </w:p>
    <w:p w:rsidR="00826878" w:rsidRPr="000E05EF" w:rsidRDefault="00826878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6878" w:rsidRPr="000E05EF" w:rsidRDefault="00826878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6878" w:rsidRPr="000E05EF" w:rsidRDefault="00826878" w:rsidP="00BD031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6878" w:rsidRPr="000E05EF" w:rsidRDefault="00826878" w:rsidP="00B37EAD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</w:t>
      </w:r>
      <w:r>
        <w:rPr>
          <w:sz w:val="28"/>
          <w:szCs w:val="28"/>
        </w:rPr>
        <w:t>1</w:t>
      </w:r>
      <w:r w:rsidRPr="000E05EF">
        <w:rPr>
          <w:sz w:val="28"/>
          <w:szCs w:val="28"/>
        </w:rPr>
        <w:t>).</w:t>
      </w:r>
    </w:p>
    <w:p w:rsidR="00826878" w:rsidRPr="000E05EF" w:rsidRDefault="00826878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05EF">
        <w:rPr>
          <w:sz w:val="28"/>
          <w:szCs w:val="28"/>
        </w:rPr>
        <w:t xml:space="preserve"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</w:t>
      </w:r>
      <w:r>
        <w:rPr>
          <w:sz w:val="28"/>
          <w:szCs w:val="28"/>
        </w:rPr>
        <w:t>2</w:t>
      </w:r>
      <w:r w:rsidRPr="000E05EF">
        <w:rPr>
          <w:sz w:val="28"/>
          <w:szCs w:val="28"/>
        </w:rPr>
        <w:t>).</w:t>
      </w:r>
    </w:p>
    <w:p w:rsidR="00826878" w:rsidRPr="000E05EF" w:rsidRDefault="00826878" w:rsidP="00B76659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Утвердить Порядок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садового дома жилым домом и жилого дома садовым домом (Приложение № 3).</w:t>
      </w:r>
    </w:p>
    <w:p w:rsidR="00826878" w:rsidRPr="000E05EF" w:rsidRDefault="00826878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E05EF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26878" w:rsidRPr="000E05EF" w:rsidRDefault="00826878" w:rsidP="00732619">
      <w:pPr>
        <w:pStyle w:val="ListParagraph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E05EF">
        <w:rPr>
          <w:rFonts w:ascii="Times New Roman" w:hAnsi="Times New Roman"/>
          <w:sz w:val="28"/>
          <w:szCs w:val="28"/>
        </w:rPr>
        <w:t xml:space="preserve">5. </w:t>
      </w:r>
      <w:r w:rsidRPr="0007083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70839">
        <w:rPr>
          <w:rFonts w:ascii="Times New Roman" w:hAnsi="Times New Roman"/>
          <w:sz w:val="28"/>
          <w:szCs w:val="28"/>
        </w:rPr>
        <w:t xml:space="preserve"> вступает </w:t>
      </w:r>
      <w:r w:rsidRPr="000E7756">
        <w:rPr>
          <w:rFonts w:ascii="Times New Roman" w:hAnsi="Times New Roman"/>
          <w:sz w:val="28"/>
          <w:szCs w:val="28"/>
        </w:rPr>
        <w:t>в силу</w:t>
      </w:r>
      <w:r>
        <w:rPr>
          <w:rFonts w:ascii="Times New Roman" w:hAnsi="Times New Roman"/>
          <w:sz w:val="28"/>
          <w:szCs w:val="28"/>
        </w:rPr>
        <w:t xml:space="preserve"> в день, следующий за днем официального обнародования.</w:t>
      </w:r>
    </w:p>
    <w:p w:rsidR="00826878" w:rsidRPr="000E05EF" w:rsidRDefault="00826878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826878" w:rsidRPr="000E05EF" w:rsidRDefault="00826878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826878" w:rsidRPr="00B522D1" w:rsidRDefault="00826878" w:rsidP="00307519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Глава Нижнетанайского сельсовета </w:t>
      </w:r>
      <w:r w:rsidRPr="00B522D1">
        <w:rPr>
          <w:sz w:val="28"/>
          <w:szCs w:val="28"/>
        </w:rPr>
        <w:tab/>
      </w:r>
      <w:r w:rsidRPr="00B522D1">
        <w:rPr>
          <w:sz w:val="28"/>
          <w:szCs w:val="28"/>
        </w:rPr>
        <w:tab/>
      </w:r>
      <w:r w:rsidRPr="00B522D1">
        <w:rPr>
          <w:sz w:val="28"/>
          <w:szCs w:val="28"/>
        </w:rPr>
        <w:tab/>
      </w:r>
      <w:r w:rsidRPr="00B522D1">
        <w:rPr>
          <w:sz w:val="28"/>
          <w:szCs w:val="28"/>
        </w:rPr>
        <w:tab/>
      </w:r>
      <w:r w:rsidRPr="00B522D1">
        <w:rPr>
          <w:sz w:val="28"/>
          <w:szCs w:val="28"/>
        </w:rPr>
        <w:tab/>
        <w:t>Н.И.Марфин</w:t>
      </w: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Default="00826878" w:rsidP="004850E2">
      <w:pPr>
        <w:ind w:left="4956" w:right="282" w:firstLine="708"/>
        <w:rPr>
          <w:bCs/>
          <w:iCs/>
          <w:sz w:val="28"/>
          <w:szCs w:val="28"/>
        </w:rPr>
      </w:pPr>
    </w:p>
    <w:p w:rsidR="00826878" w:rsidRPr="000E05EF" w:rsidRDefault="00826878" w:rsidP="00B37EAD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826878" w:rsidRPr="000E05EF" w:rsidRDefault="00826878" w:rsidP="00B37EAD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 Постановлению администрации </w:t>
      </w:r>
    </w:p>
    <w:p w:rsidR="00826878" w:rsidRDefault="00826878" w:rsidP="00B37EAD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Нижнетанайского сельсовета</w:t>
      </w:r>
    </w:p>
    <w:p w:rsidR="00826878" w:rsidRPr="00B522D1" w:rsidRDefault="00826878" w:rsidP="00B522D1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29.03.2019 №6-П</w:t>
      </w:r>
    </w:p>
    <w:p w:rsidR="00826878" w:rsidRPr="000E05EF" w:rsidRDefault="00826878" w:rsidP="00B37EAD">
      <w:pPr>
        <w:jc w:val="center"/>
        <w:rPr>
          <w:b/>
          <w:sz w:val="28"/>
          <w:szCs w:val="28"/>
        </w:rPr>
      </w:pPr>
    </w:p>
    <w:p w:rsidR="00826878" w:rsidRPr="000E05EF" w:rsidRDefault="00826878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826878" w:rsidRPr="000E05EF" w:rsidRDefault="00826878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826878" w:rsidRPr="000E05EF" w:rsidRDefault="00826878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826878" w:rsidRPr="000E05EF" w:rsidRDefault="00826878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826878" w:rsidRPr="000E05EF" w:rsidRDefault="00826878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826878" w:rsidRPr="000E05EF" w:rsidRDefault="00826878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826878" w:rsidRPr="000E05EF" w:rsidRDefault="00826878" w:rsidP="00B37EAD">
      <w:pPr>
        <w:adjustRightInd w:val="0"/>
        <w:outlineLvl w:val="0"/>
        <w:rPr>
          <w:sz w:val="28"/>
          <w:szCs w:val="28"/>
        </w:rPr>
      </w:pPr>
    </w:p>
    <w:p w:rsidR="00826878" w:rsidRPr="00B522D1" w:rsidRDefault="00826878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Марфин Н.И. – глава Нижнетанайского сельсовета, председатель комиссии;</w:t>
      </w:r>
    </w:p>
    <w:p w:rsidR="00826878" w:rsidRPr="00B522D1" w:rsidRDefault="00826878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Солехова Л.А. – заместитель главы администрации Нижнетанайского сельсовета, заместитель председателя комиссии</w:t>
      </w:r>
    </w:p>
    <w:p w:rsidR="00826878" w:rsidRPr="00B522D1" w:rsidRDefault="00826878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Вершинина В.И. – специалист 1 категории администрации Нижнетанайского сельсовета, секретарь комиссии;</w:t>
      </w:r>
    </w:p>
    <w:p w:rsidR="00826878" w:rsidRPr="00B522D1" w:rsidRDefault="00826878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Баскакова Е.В. – главный специалист-главный архитектор отдела муниципального имущества и земельных отношений администрации Дзержинского района,</w:t>
      </w:r>
      <w:r>
        <w:rPr>
          <w:sz w:val="28"/>
          <w:szCs w:val="28"/>
        </w:rPr>
        <w:t xml:space="preserve"> </w:t>
      </w:r>
      <w:r w:rsidRPr="00B522D1">
        <w:rPr>
          <w:sz w:val="28"/>
          <w:szCs w:val="28"/>
        </w:rPr>
        <w:t>(по согласованию);</w:t>
      </w:r>
    </w:p>
    <w:p w:rsidR="00826878" w:rsidRPr="00B522D1" w:rsidRDefault="00826878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Клементьев А.С. - руководитель территориального подразделения по восточной группе районов службы строительного</w:t>
      </w:r>
      <w:r>
        <w:rPr>
          <w:sz w:val="28"/>
          <w:szCs w:val="28"/>
        </w:rPr>
        <w:t xml:space="preserve"> </w:t>
      </w:r>
      <w:r w:rsidRPr="00B522D1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</w:t>
      </w:r>
      <w:r w:rsidRPr="00B522D1">
        <w:rPr>
          <w:sz w:val="28"/>
          <w:szCs w:val="28"/>
        </w:rPr>
        <w:t>и жилищного контроля Красноярского края (по согласованию);</w:t>
      </w:r>
    </w:p>
    <w:p w:rsidR="00826878" w:rsidRPr="00B522D1" w:rsidRDefault="00826878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Безгодов Н. П. – начальник территориального отдела Управления Роспотребнадзора по Красноярскому краю в</w:t>
      </w:r>
      <w:r>
        <w:rPr>
          <w:sz w:val="28"/>
          <w:szCs w:val="28"/>
        </w:rPr>
        <w:t xml:space="preserve"> </w:t>
      </w:r>
      <w:r w:rsidRPr="00B522D1">
        <w:rPr>
          <w:sz w:val="28"/>
          <w:szCs w:val="28"/>
        </w:rPr>
        <w:t>г. Канске (по согласованию);</w:t>
      </w:r>
    </w:p>
    <w:p w:rsidR="00826878" w:rsidRPr="00B522D1" w:rsidRDefault="00826878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Карпенюк В.И. – инженер по ИС и С Дзержинского производственного участка Канского отделения филиала ФГУП «Ростехинвентаризация – Федеральное БТИ» по Красноярскому краю (по согласованию);</w:t>
      </w:r>
    </w:p>
    <w:p w:rsidR="00826878" w:rsidRPr="00B522D1" w:rsidRDefault="00826878" w:rsidP="00B522D1">
      <w:pPr>
        <w:jc w:val="both"/>
        <w:rPr>
          <w:sz w:val="28"/>
          <w:szCs w:val="28"/>
        </w:rPr>
      </w:pPr>
      <w:r w:rsidRPr="00B522D1">
        <w:rPr>
          <w:sz w:val="28"/>
          <w:szCs w:val="28"/>
        </w:rPr>
        <w:t>Ёлкин С.А. – заместитель начальника ОНД по Тасеевскому и Дзержинскому районам УНД Главного управления МЧС России по Красноярскому краю (по согласованию).</w:t>
      </w:r>
    </w:p>
    <w:p w:rsidR="00826878" w:rsidRDefault="00826878" w:rsidP="00B522D1">
      <w:pPr>
        <w:jc w:val="both"/>
      </w:pPr>
    </w:p>
    <w:p w:rsidR="00826878" w:rsidRPr="00EA7E9A" w:rsidRDefault="00826878" w:rsidP="00B522D1">
      <w:pPr>
        <w:pStyle w:val="ConsPlusNormal"/>
        <w:jc w:val="center"/>
        <w:rPr>
          <w:sz w:val="28"/>
          <w:szCs w:val="28"/>
        </w:rPr>
      </w:pPr>
    </w:p>
    <w:p w:rsidR="00826878" w:rsidRPr="000E05EF" w:rsidRDefault="00826878" w:rsidP="00B37EAD">
      <w:pPr>
        <w:pStyle w:val="ConsPlusNormal"/>
        <w:jc w:val="center"/>
        <w:rPr>
          <w:sz w:val="28"/>
          <w:szCs w:val="28"/>
        </w:rPr>
      </w:pPr>
    </w:p>
    <w:p w:rsidR="00826878" w:rsidRPr="000E05EF" w:rsidRDefault="00826878" w:rsidP="00B37EAD">
      <w:pPr>
        <w:pStyle w:val="ConsPlusNormal"/>
        <w:jc w:val="center"/>
        <w:rPr>
          <w:sz w:val="28"/>
          <w:szCs w:val="28"/>
        </w:rPr>
      </w:pPr>
    </w:p>
    <w:p w:rsidR="00826878" w:rsidRPr="000E05EF" w:rsidRDefault="00826878" w:rsidP="00B37EAD">
      <w:pPr>
        <w:pStyle w:val="ConsPlusNormal"/>
        <w:jc w:val="center"/>
        <w:rPr>
          <w:sz w:val="28"/>
          <w:szCs w:val="28"/>
        </w:rPr>
      </w:pPr>
    </w:p>
    <w:p w:rsidR="00826878" w:rsidRPr="000E05EF" w:rsidRDefault="00826878" w:rsidP="00B37EAD">
      <w:pPr>
        <w:pStyle w:val="ConsPlusNormal"/>
        <w:jc w:val="center"/>
        <w:rPr>
          <w:sz w:val="28"/>
          <w:szCs w:val="28"/>
        </w:rPr>
      </w:pPr>
    </w:p>
    <w:p w:rsidR="00826878" w:rsidRPr="000E05EF" w:rsidRDefault="00826878" w:rsidP="00B37EAD">
      <w:pPr>
        <w:pStyle w:val="ConsPlusNormal"/>
        <w:jc w:val="center"/>
        <w:rPr>
          <w:sz w:val="28"/>
          <w:szCs w:val="28"/>
        </w:rPr>
      </w:pPr>
    </w:p>
    <w:p w:rsidR="00826878" w:rsidRPr="000E05EF" w:rsidRDefault="00826878" w:rsidP="00B37EAD">
      <w:pPr>
        <w:pStyle w:val="ConsPlusNormal"/>
        <w:jc w:val="center"/>
        <w:rPr>
          <w:sz w:val="28"/>
          <w:szCs w:val="28"/>
        </w:rPr>
      </w:pPr>
    </w:p>
    <w:p w:rsidR="00826878" w:rsidRPr="000E05EF" w:rsidRDefault="00826878" w:rsidP="00B37EA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6878" w:rsidRPr="000E05EF" w:rsidRDefault="00826878" w:rsidP="00B522D1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826878" w:rsidRPr="000E05EF" w:rsidRDefault="00826878" w:rsidP="00B522D1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 Постановлению администрации </w:t>
      </w:r>
    </w:p>
    <w:p w:rsidR="00826878" w:rsidRDefault="00826878" w:rsidP="00B522D1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Нижнетанайского сельсовета</w:t>
      </w:r>
    </w:p>
    <w:p w:rsidR="00826878" w:rsidRPr="00B522D1" w:rsidRDefault="00826878" w:rsidP="00B522D1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29.03.2019 №6-П</w:t>
      </w:r>
    </w:p>
    <w:p w:rsidR="00826878" w:rsidRPr="000E05EF" w:rsidRDefault="00826878" w:rsidP="00BD0315">
      <w:pPr>
        <w:adjustRightInd w:val="0"/>
        <w:spacing w:line="240" w:lineRule="exact"/>
        <w:ind w:left="4956"/>
        <w:jc w:val="right"/>
        <w:outlineLvl w:val="0"/>
        <w:rPr>
          <w:iCs/>
          <w:sz w:val="28"/>
          <w:szCs w:val="28"/>
        </w:rPr>
      </w:pPr>
    </w:p>
    <w:p w:rsidR="00826878" w:rsidRPr="000E05EF" w:rsidRDefault="00826878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826878" w:rsidRPr="000E05EF" w:rsidRDefault="00826878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Положение</w:t>
      </w:r>
    </w:p>
    <w:p w:rsidR="00826878" w:rsidRPr="000E05EF" w:rsidRDefault="00826878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826878" w:rsidRPr="000E05EF" w:rsidRDefault="00826878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826878" w:rsidRPr="000E05EF" w:rsidRDefault="00826878" w:rsidP="00281BE7">
      <w:pPr>
        <w:adjustRightInd w:val="0"/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подлежащим сносу или реконструкции </w:t>
      </w:r>
    </w:p>
    <w:p w:rsidR="00826878" w:rsidRDefault="00826878" w:rsidP="00B522D1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826878" w:rsidRPr="000E05EF" w:rsidRDefault="00826878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2. Межведомственная комиссия создается для оценки и обследования находящихся на территории</w:t>
      </w:r>
      <w:r>
        <w:rPr>
          <w:iCs/>
          <w:sz w:val="28"/>
          <w:szCs w:val="28"/>
        </w:rPr>
        <w:t xml:space="preserve"> Нижнетанайского сельсовета</w:t>
      </w:r>
      <w:r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826878" w:rsidRDefault="00826878" w:rsidP="00B522D1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826878" w:rsidRPr="000E05EF" w:rsidRDefault="00826878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  <w:lang w:eastAsia="en-US"/>
        </w:rPr>
        <w:t xml:space="preserve">4. </w:t>
      </w:r>
      <w:r w:rsidRPr="000E05EF">
        <w:rPr>
          <w:sz w:val="28"/>
          <w:szCs w:val="28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0E05EF">
        <w:rPr>
          <w:sz w:val="28"/>
          <w:szCs w:val="28"/>
          <w:lang w:eastAsia="en-US"/>
        </w:rPr>
        <w:t>назначается должностное лицо</w:t>
      </w:r>
      <w:r w:rsidRPr="000E05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Нижнетанайского сельсовета</w:t>
      </w:r>
      <w:r w:rsidRPr="000E05EF">
        <w:rPr>
          <w:sz w:val="28"/>
          <w:szCs w:val="28"/>
          <w:lang w:eastAsia="en-US"/>
        </w:rPr>
        <w:t>.</w:t>
      </w:r>
      <w:r w:rsidRPr="000E05EF">
        <w:rPr>
          <w:sz w:val="28"/>
          <w:szCs w:val="28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826878" w:rsidRPr="000E05EF" w:rsidRDefault="00826878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представители </w:t>
      </w:r>
      <w:r>
        <w:rPr>
          <w:iCs/>
          <w:sz w:val="28"/>
          <w:szCs w:val="28"/>
        </w:rPr>
        <w:t>Администрации Нижнетанайского сельсовета</w:t>
      </w:r>
      <w:r w:rsidRPr="000E05EF">
        <w:rPr>
          <w:i/>
          <w:sz w:val="28"/>
          <w:szCs w:val="28"/>
        </w:rPr>
        <w:t xml:space="preserve">. </w:t>
      </w:r>
    </w:p>
    <w:p w:rsidR="00826878" w:rsidRPr="000E05EF" w:rsidRDefault="00826878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826878" w:rsidRPr="000E05EF" w:rsidRDefault="00826878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826878" w:rsidRPr="000E05EF" w:rsidRDefault="00826878" w:rsidP="00076E92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826878" w:rsidRPr="000E05EF" w:rsidRDefault="00826878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826878" w:rsidRPr="000E05EF" w:rsidRDefault="00826878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826878" w:rsidRPr="000E05EF" w:rsidRDefault="00826878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6. Межведомственная комиссия </w:t>
      </w:r>
      <w:r w:rsidRPr="000E05EF">
        <w:rPr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0E05EF">
        <w:rPr>
          <w:sz w:val="28"/>
          <w:szCs w:val="28"/>
        </w:rPr>
        <w:t>в течение 30 дней с даты регистрации заявления,</w:t>
      </w:r>
      <w:r w:rsidRPr="000E05EF">
        <w:rPr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0E05EF">
        <w:rPr>
          <w:sz w:val="28"/>
          <w:szCs w:val="28"/>
        </w:rPr>
        <w:t xml:space="preserve">решение (в виде заключения), указанное в пункте </w:t>
      </w:r>
      <w:r>
        <w:rPr>
          <w:sz w:val="28"/>
          <w:szCs w:val="28"/>
        </w:rPr>
        <w:t>11</w:t>
      </w:r>
      <w:r w:rsidRPr="000E05EF">
        <w:rPr>
          <w:sz w:val="28"/>
          <w:szCs w:val="28"/>
        </w:rPr>
        <w:t xml:space="preserve"> настоящего Положения.</w:t>
      </w:r>
    </w:p>
    <w:p w:rsidR="00826878" w:rsidRPr="000E05EF" w:rsidRDefault="00826878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826878" w:rsidRPr="000E05EF" w:rsidRDefault="00826878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принимает и рассматривает заявлени</w:t>
      </w:r>
      <w:r>
        <w:rPr>
          <w:sz w:val="28"/>
          <w:szCs w:val="28"/>
        </w:rPr>
        <w:t>е и</w:t>
      </w:r>
      <w:r w:rsidRPr="000E05EF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к нему обосновывающи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>;</w:t>
      </w:r>
    </w:p>
    <w:p w:rsidR="00826878" w:rsidRPr="000E05EF" w:rsidRDefault="00826878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826878" w:rsidRPr="000E05EF" w:rsidRDefault="00826878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826878" w:rsidRPr="000E05EF" w:rsidRDefault="00826878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826878" w:rsidRPr="000E05EF" w:rsidRDefault="00826878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составляет заключения в порядке, предусмотренном </w:t>
      </w:r>
      <w:hyperlink r:id="rId11" w:history="1">
        <w:r w:rsidRPr="00DB0D2D">
          <w:rPr>
            <w:sz w:val="28"/>
            <w:szCs w:val="28"/>
          </w:rPr>
          <w:t>пунктом 11</w:t>
        </w:r>
      </w:hyperlink>
      <w:r>
        <w:t xml:space="preserve"> </w:t>
      </w:r>
      <w:r w:rsidRPr="000E05EF">
        <w:rPr>
          <w:sz w:val="28"/>
          <w:szCs w:val="28"/>
        </w:rPr>
        <w:t xml:space="preserve">настоящего Положения, по форме согласно </w:t>
      </w:r>
      <w:hyperlink r:id="rId12" w:history="1">
        <w:r w:rsidRPr="000E05EF">
          <w:rPr>
            <w:sz w:val="28"/>
            <w:szCs w:val="28"/>
          </w:rPr>
          <w:t>приложению № 1</w:t>
        </w:r>
      </w:hyperlink>
      <w:r w:rsidRPr="000E05EF">
        <w:rPr>
          <w:sz w:val="28"/>
          <w:szCs w:val="28"/>
        </w:rPr>
        <w:t xml:space="preserve"> к постановлению Правительства Российской Федерации № 47;</w:t>
      </w:r>
    </w:p>
    <w:p w:rsidR="00826878" w:rsidRPr="000E05EF" w:rsidRDefault="00826878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составл</w:t>
      </w:r>
      <w:r>
        <w:rPr>
          <w:sz w:val="28"/>
          <w:szCs w:val="28"/>
        </w:rPr>
        <w:t xml:space="preserve">яет </w:t>
      </w:r>
      <w:r w:rsidRPr="000E05EF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 xml:space="preserve">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826878" w:rsidRPr="000E05EF" w:rsidRDefault="00826878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826878" w:rsidRPr="000E05EF" w:rsidRDefault="00826878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826878" w:rsidRPr="000E05EF" w:rsidRDefault="00826878" w:rsidP="007505E1">
      <w:pPr>
        <w:adjustRightInd w:val="0"/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826878" w:rsidRPr="000E05EF" w:rsidRDefault="00826878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26878" w:rsidRPr="000E05EF" w:rsidRDefault="00826878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826878" w:rsidRPr="000E05EF" w:rsidRDefault="00826878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26878" w:rsidRPr="000E05EF" w:rsidRDefault="00826878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826878" w:rsidRPr="000E05EF" w:rsidRDefault="00826878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826878" w:rsidRPr="000E05EF" w:rsidRDefault="00826878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B522D1"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0E05EF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826878" w:rsidRPr="000E05EF" w:rsidRDefault="00826878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9. В случае если заявителем выступает орган государственного надзора (контроля), указанный орган представляет в </w:t>
      </w:r>
      <w:r w:rsidRPr="00D27A35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Pr="000E05EF">
        <w:rPr>
          <w:rFonts w:ascii="Times New Roman" w:hAnsi="Times New Roman" w:cs="Times New Roman"/>
          <w:sz w:val="28"/>
          <w:szCs w:val="28"/>
        </w:rPr>
        <w:t xml:space="preserve">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826878" w:rsidRPr="000E05EF" w:rsidRDefault="00826878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826878" w:rsidRPr="000E05EF" w:rsidRDefault="00826878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826878" w:rsidRPr="000E05EF" w:rsidRDefault="00826878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826878" w:rsidRPr="000E05EF" w:rsidRDefault="00826878" w:rsidP="001D6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5EF">
        <w:rPr>
          <w:rFonts w:ascii="Times New Roman" w:hAnsi="Times New Roman" w:cs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26878" w:rsidRPr="000E05EF" w:rsidRDefault="00826878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вправе </w:t>
      </w:r>
      <w:r w:rsidRPr="000E05EF">
        <w:rPr>
          <w:rFonts w:ascii="Times New Roman" w:hAnsi="Times New Roman" w:cs="Times New Roman"/>
          <w:sz w:val="28"/>
          <w:szCs w:val="28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826878" w:rsidRPr="000E05EF" w:rsidRDefault="00826878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3" w:history="1">
        <w:r w:rsidRPr="000E05E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E05EF">
        <w:rPr>
          <w:rFonts w:ascii="Times New Roman" w:hAnsi="Times New Roman" w:cs="Times New Roman"/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826878" w:rsidRPr="000E05EF" w:rsidRDefault="00826878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11. По результатам работы межведомственная комиссия принимает одно из следующих решений:</w:t>
      </w:r>
    </w:p>
    <w:p w:rsidR="00826878" w:rsidRPr="000E05EF" w:rsidRDefault="00826878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826878" w:rsidRPr="000E05EF" w:rsidRDefault="00826878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826878" w:rsidRPr="000E05EF" w:rsidRDefault="00826878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826878" w:rsidRPr="000E05EF" w:rsidRDefault="00826878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826878" w:rsidRPr="000E05EF" w:rsidRDefault="00826878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826878" w:rsidRPr="000E05EF" w:rsidRDefault="00826878" w:rsidP="000648CF">
      <w:pPr>
        <w:ind w:firstLine="709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826878" w:rsidRPr="000E05EF" w:rsidRDefault="00826878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26878" w:rsidRPr="000E05EF" w:rsidRDefault="00826878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826878" w:rsidRDefault="00826878" w:rsidP="002F09D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12. На основании полученного заключения </w:t>
      </w:r>
      <w:r>
        <w:rPr>
          <w:iCs/>
          <w:sz w:val="28"/>
          <w:szCs w:val="28"/>
        </w:rPr>
        <w:t>Администрации Нижнетанайского сельсовета</w:t>
      </w:r>
      <w:r w:rsidRPr="000E05EF">
        <w:rPr>
          <w:sz w:val="28"/>
          <w:szCs w:val="28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>
        <w:rPr>
          <w:sz w:val="28"/>
          <w:szCs w:val="28"/>
        </w:rPr>
        <w:t xml:space="preserve">Постановление </w:t>
      </w:r>
      <w:r>
        <w:rPr>
          <w:iCs/>
          <w:sz w:val="28"/>
          <w:szCs w:val="28"/>
        </w:rPr>
        <w:t>Администрации Нижнетанайского сельсовета</w:t>
      </w:r>
      <w:r w:rsidRPr="000E05EF">
        <w:rPr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26878" w:rsidRPr="000E05EF" w:rsidRDefault="00826878" w:rsidP="00B3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E05EF">
        <w:rPr>
          <w:rFonts w:ascii="Times New Roman" w:hAnsi="Times New Roman" w:cs="Times New Roman"/>
          <w:sz w:val="28"/>
          <w:szCs w:val="28"/>
        </w:rPr>
        <w:t>Заключение, решение и акт обследования межведомственной комиссии составляются в трех экземплярах.</w:t>
      </w:r>
    </w:p>
    <w:p w:rsidR="00826878" w:rsidRPr="000E05EF" w:rsidRDefault="00826878" w:rsidP="00B068A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05EF">
        <w:rPr>
          <w:sz w:val="28"/>
          <w:szCs w:val="28"/>
        </w:rPr>
        <w:t xml:space="preserve">. Межведомственная комиссия в </w:t>
      </w:r>
      <w:r>
        <w:rPr>
          <w:sz w:val="28"/>
          <w:szCs w:val="28"/>
        </w:rPr>
        <w:t>5-</w:t>
      </w:r>
      <w:r w:rsidRPr="000E05EF">
        <w:rPr>
          <w:sz w:val="28"/>
          <w:szCs w:val="28"/>
        </w:rPr>
        <w:t xml:space="preserve">дневный срок со дня принятия решения, предусмотренного </w:t>
      </w:r>
      <w:hyperlink r:id="rId14" w:history="1">
        <w:r w:rsidRPr="000E05EF">
          <w:rPr>
            <w:rStyle w:val="Hyperlink"/>
            <w:color w:val="auto"/>
            <w:sz w:val="28"/>
            <w:szCs w:val="28"/>
            <w:u w:val="none"/>
          </w:rPr>
          <w:t>пунктом 12</w:t>
        </w:r>
      </w:hyperlink>
      <w:r w:rsidRPr="000E05EF">
        <w:rPr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B522D1">
        <w:rPr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B522D1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услуг,</w:t>
      </w:r>
      <w:r w:rsidRPr="000E05EF">
        <w:rPr>
          <w:sz w:val="28"/>
          <w:szCs w:val="28"/>
        </w:rPr>
        <w:t xml:space="preserve">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826878" w:rsidRPr="000E05EF" w:rsidRDefault="00826878" w:rsidP="0084108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E05EF">
        <w:rPr>
          <w:sz w:val="28"/>
          <w:szCs w:val="28"/>
        </w:rPr>
        <w:t>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826878" w:rsidRPr="000E05EF" w:rsidRDefault="00826878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0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межведомственной к</w:t>
      </w:r>
      <w:r w:rsidRPr="000E05EF">
        <w:rPr>
          <w:rFonts w:ascii="Times New Roman" w:hAnsi="Times New Roman" w:cs="Times New Roman"/>
          <w:sz w:val="28"/>
          <w:szCs w:val="28"/>
        </w:rPr>
        <w:t>омиссии может быть обжаловано заинтересованными лицами в судебном порядке.</w:t>
      </w:r>
    </w:p>
    <w:p w:rsidR="00826878" w:rsidRPr="000E05EF" w:rsidRDefault="00826878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878" w:rsidRPr="000E05EF" w:rsidRDefault="00826878" w:rsidP="00FB6206">
      <w:pPr>
        <w:adjustRightInd w:val="0"/>
        <w:ind w:firstLine="540"/>
        <w:jc w:val="both"/>
        <w:rPr>
          <w:sz w:val="28"/>
          <w:szCs w:val="28"/>
        </w:rPr>
      </w:pPr>
    </w:p>
    <w:p w:rsidR="00826878" w:rsidRPr="000E05EF" w:rsidRDefault="00826878" w:rsidP="00FB6206">
      <w:pPr>
        <w:adjustRightInd w:val="0"/>
        <w:ind w:firstLine="540"/>
        <w:jc w:val="both"/>
        <w:rPr>
          <w:sz w:val="28"/>
          <w:szCs w:val="28"/>
        </w:rPr>
      </w:pPr>
    </w:p>
    <w:p w:rsidR="00826878" w:rsidRPr="000E05EF" w:rsidRDefault="00826878" w:rsidP="00EA7E9A">
      <w:pPr>
        <w:ind w:firstLine="709"/>
        <w:jc w:val="both"/>
        <w:rPr>
          <w:i/>
          <w:sz w:val="28"/>
          <w:szCs w:val="28"/>
        </w:rPr>
      </w:pPr>
    </w:p>
    <w:p w:rsidR="00826878" w:rsidRPr="000E05EF" w:rsidRDefault="00826878" w:rsidP="00EA7E9A">
      <w:pPr>
        <w:ind w:firstLine="709"/>
        <w:jc w:val="both"/>
        <w:rPr>
          <w:i/>
          <w:sz w:val="28"/>
          <w:szCs w:val="28"/>
        </w:rPr>
      </w:pPr>
    </w:p>
    <w:p w:rsidR="00826878" w:rsidRPr="000E05EF" w:rsidRDefault="00826878" w:rsidP="00EA7E9A">
      <w:pPr>
        <w:ind w:firstLine="709"/>
        <w:jc w:val="both"/>
        <w:rPr>
          <w:i/>
          <w:sz w:val="28"/>
          <w:szCs w:val="28"/>
        </w:rPr>
      </w:pPr>
    </w:p>
    <w:p w:rsidR="00826878" w:rsidRPr="000E05EF" w:rsidRDefault="00826878" w:rsidP="00EA7E9A">
      <w:pPr>
        <w:ind w:firstLine="709"/>
        <w:jc w:val="both"/>
        <w:rPr>
          <w:i/>
          <w:sz w:val="28"/>
          <w:szCs w:val="28"/>
        </w:rPr>
      </w:pPr>
    </w:p>
    <w:p w:rsidR="00826878" w:rsidRPr="000E05EF" w:rsidRDefault="00826878" w:rsidP="00EA7E9A">
      <w:pPr>
        <w:ind w:firstLine="709"/>
        <w:jc w:val="both"/>
        <w:rPr>
          <w:i/>
          <w:sz w:val="28"/>
          <w:szCs w:val="28"/>
        </w:rPr>
      </w:pPr>
    </w:p>
    <w:p w:rsidR="00826878" w:rsidRPr="000E05EF" w:rsidRDefault="00826878" w:rsidP="006F42D7">
      <w:pPr>
        <w:adjustRightInd w:val="0"/>
        <w:ind w:left="495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26878" w:rsidRPr="000E05EF" w:rsidRDefault="0082687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826878" w:rsidRPr="000E05EF" w:rsidRDefault="0082687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826878" w:rsidRPr="000E05EF" w:rsidRDefault="0082687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826878" w:rsidRPr="000E05EF" w:rsidRDefault="0082687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826878" w:rsidRPr="000E05EF" w:rsidRDefault="0082687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826878" w:rsidRPr="000E05EF" w:rsidRDefault="0082687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826878" w:rsidRDefault="0082687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826878" w:rsidRPr="000E05EF" w:rsidRDefault="00826878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826878" w:rsidRPr="000E05EF" w:rsidRDefault="00826878" w:rsidP="00B522D1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26878" w:rsidRPr="000E05EF" w:rsidRDefault="00826878" w:rsidP="00B522D1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 Постановлению администрации </w:t>
      </w:r>
    </w:p>
    <w:p w:rsidR="00826878" w:rsidRDefault="00826878" w:rsidP="00B522D1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Нижнетанайского сельсовета</w:t>
      </w:r>
    </w:p>
    <w:p w:rsidR="00826878" w:rsidRPr="00B522D1" w:rsidRDefault="00826878" w:rsidP="00B522D1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29.03.2019 №6-П</w:t>
      </w:r>
    </w:p>
    <w:p w:rsidR="00826878" w:rsidRPr="000E05EF" w:rsidRDefault="00826878" w:rsidP="00841089">
      <w:pPr>
        <w:adjustRightInd w:val="0"/>
        <w:ind w:left="4956"/>
        <w:jc w:val="right"/>
        <w:outlineLvl w:val="0"/>
        <w:rPr>
          <w:sz w:val="28"/>
          <w:szCs w:val="28"/>
        </w:rPr>
      </w:pPr>
    </w:p>
    <w:p w:rsidR="00826878" w:rsidRPr="000E05EF" w:rsidRDefault="00826878" w:rsidP="00B522D1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0E05EF">
        <w:rPr>
          <w:b/>
          <w:sz w:val="28"/>
          <w:szCs w:val="28"/>
        </w:rPr>
        <w:t>признания садового дома жилым домом</w:t>
      </w:r>
      <w:r>
        <w:rPr>
          <w:b/>
          <w:sz w:val="28"/>
          <w:szCs w:val="28"/>
        </w:rPr>
        <w:t xml:space="preserve"> </w:t>
      </w:r>
      <w:r w:rsidRPr="000E05EF">
        <w:rPr>
          <w:b/>
          <w:sz w:val="28"/>
          <w:szCs w:val="28"/>
        </w:rPr>
        <w:t>и жилого дома садовым домом</w:t>
      </w:r>
    </w:p>
    <w:p w:rsidR="00826878" w:rsidRDefault="00826878" w:rsidP="00B522D1">
      <w:pPr>
        <w:widowControl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E05EF">
        <w:rPr>
          <w:sz w:val="28"/>
          <w:szCs w:val="28"/>
        </w:rPr>
        <w:t>1. Настоящий порядок устанавливает требов</w:t>
      </w:r>
      <w:r>
        <w:rPr>
          <w:sz w:val="28"/>
          <w:szCs w:val="28"/>
        </w:rPr>
        <w:t>ания к организации рассмотрения Администрацией</w:t>
      </w:r>
      <w:r w:rsidRPr="000E05E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Нижнетанайского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  <w:r>
        <w:rPr>
          <w:sz w:val="28"/>
          <w:szCs w:val="28"/>
        </w:rPr>
        <w:t xml:space="preserve"> </w:t>
      </w:r>
    </w:p>
    <w:p w:rsidR="00826878" w:rsidRPr="000E05EF" w:rsidRDefault="00826878" w:rsidP="00B522D1">
      <w:pPr>
        <w:widowControl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E05EF">
        <w:rPr>
          <w:sz w:val="28"/>
          <w:szCs w:val="28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>
        <w:rPr>
          <w:sz w:val="28"/>
          <w:szCs w:val="28"/>
        </w:rPr>
        <w:t>Администрацию</w:t>
      </w:r>
      <w:r w:rsidRPr="000E05E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Нижнетанайского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826878" w:rsidRPr="000E05EF" w:rsidRDefault="00826878" w:rsidP="00B522D1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>
        <w:rPr>
          <w:sz w:val="28"/>
          <w:szCs w:val="28"/>
        </w:rPr>
        <w:t>Администрацией</w:t>
      </w:r>
      <w:r w:rsidRPr="000E05E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Нижнетанайского сельсовета</w:t>
      </w:r>
      <w:r w:rsidRPr="000E05EF">
        <w:rPr>
          <w:sz w:val="28"/>
          <w:szCs w:val="28"/>
        </w:rPr>
        <w:t xml:space="preserve"> 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</w:t>
      </w:r>
      <w:r>
        <w:rPr>
          <w:sz w:val="28"/>
          <w:szCs w:val="28"/>
        </w:rPr>
        <w:t>Администрации</w:t>
      </w:r>
      <w:r w:rsidRPr="000E05E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Нижнетанайского сельсовета</w:t>
      </w:r>
      <w:r w:rsidRPr="000E05EF">
        <w:rPr>
          <w:sz w:val="28"/>
          <w:szCs w:val="28"/>
        </w:rPr>
        <w:t>);</w:t>
      </w:r>
    </w:p>
    <w:p w:rsidR="00826878" w:rsidRPr="000E05EF" w:rsidRDefault="00826878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826878" w:rsidRPr="000E05EF" w:rsidRDefault="00826878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0E05EF">
          <w:rPr>
            <w:sz w:val="28"/>
            <w:szCs w:val="28"/>
          </w:rPr>
          <w:t>частью 2 статьи 5</w:t>
        </w:r>
      </w:hyperlink>
      <w:r w:rsidRPr="000E05EF">
        <w:rPr>
          <w:sz w:val="28"/>
          <w:szCs w:val="28"/>
        </w:rPr>
        <w:t xml:space="preserve">, </w:t>
      </w:r>
      <w:hyperlink r:id="rId16" w:history="1">
        <w:r w:rsidRPr="000E05EF">
          <w:rPr>
            <w:sz w:val="28"/>
            <w:szCs w:val="28"/>
          </w:rPr>
          <w:t>статьями 7</w:t>
        </w:r>
      </w:hyperlink>
      <w:r w:rsidRPr="000E05EF">
        <w:rPr>
          <w:sz w:val="28"/>
          <w:szCs w:val="28"/>
        </w:rPr>
        <w:t xml:space="preserve">, </w:t>
      </w:r>
      <w:hyperlink r:id="rId17" w:history="1">
        <w:r w:rsidRPr="000E05EF">
          <w:rPr>
            <w:sz w:val="28"/>
            <w:szCs w:val="28"/>
          </w:rPr>
          <w:t>8</w:t>
        </w:r>
      </w:hyperlink>
      <w:r w:rsidRPr="000E05EF">
        <w:rPr>
          <w:sz w:val="28"/>
          <w:szCs w:val="28"/>
        </w:rPr>
        <w:t xml:space="preserve"> и </w:t>
      </w:r>
      <w:hyperlink r:id="rId18" w:history="1">
        <w:r w:rsidRPr="000E05EF">
          <w:rPr>
            <w:sz w:val="28"/>
            <w:szCs w:val="28"/>
          </w:rPr>
          <w:t>10</w:t>
        </w:r>
      </w:hyperlink>
      <w:r w:rsidRPr="000E05EF">
        <w:rPr>
          <w:sz w:val="28"/>
          <w:szCs w:val="28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826878" w:rsidRPr="000E05EF" w:rsidRDefault="00826878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826878" w:rsidRPr="000E05EF" w:rsidRDefault="00826878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</w:p>
    <w:p w:rsidR="00826878" w:rsidRPr="000E05EF" w:rsidRDefault="00826878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>
        <w:rPr>
          <w:sz w:val="28"/>
          <w:szCs w:val="28"/>
        </w:rPr>
        <w:t>Администрация</w:t>
      </w:r>
      <w:r w:rsidRPr="000E05E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Нижнетанайского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826878" w:rsidRPr="000E05EF" w:rsidRDefault="00826878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3. Срок рассмотрения </w:t>
      </w:r>
      <w:r>
        <w:rPr>
          <w:sz w:val="28"/>
          <w:szCs w:val="28"/>
        </w:rPr>
        <w:t>Администрацией</w:t>
      </w:r>
      <w:r w:rsidRPr="000E05E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Нижнетанайского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и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иных документов составляет 45 дней. </w:t>
      </w:r>
    </w:p>
    <w:p w:rsidR="00826878" w:rsidRPr="000E05EF" w:rsidRDefault="00826878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4. По результатам рассмотрения заявления и иных документов принимает одно из следующих решений:</w:t>
      </w:r>
    </w:p>
    <w:p w:rsidR="00826878" w:rsidRPr="000E05EF" w:rsidRDefault="00826878" w:rsidP="00CC5407">
      <w:pPr>
        <w:ind w:firstLine="709"/>
        <w:jc w:val="both"/>
        <w:rPr>
          <w:iCs/>
          <w:sz w:val="28"/>
          <w:szCs w:val="28"/>
        </w:rPr>
      </w:pPr>
      <w:r w:rsidRPr="000E05EF">
        <w:rPr>
          <w:sz w:val="28"/>
          <w:szCs w:val="28"/>
        </w:rPr>
        <w:t xml:space="preserve">о </w:t>
      </w:r>
      <w:r w:rsidRPr="000E05EF">
        <w:rPr>
          <w:iCs/>
          <w:sz w:val="28"/>
          <w:szCs w:val="28"/>
        </w:rPr>
        <w:t>признании садового дома жилым домом или жилого дома садовым домом;</w:t>
      </w:r>
    </w:p>
    <w:p w:rsidR="00826878" w:rsidRPr="000E05EF" w:rsidRDefault="00826878" w:rsidP="00454D04">
      <w:pPr>
        <w:ind w:firstLine="709"/>
        <w:jc w:val="both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826878" w:rsidRPr="000E05EF" w:rsidRDefault="00826878" w:rsidP="00454D04">
      <w:pPr>
        <w:ind w:firstLine="709"/>
        <w:jc w:val="both"/>
        <w:rPr>
          <w:sz w:val="28"/>
          <w:szCs w:val="28"/>
        </w:rPr>
      </w:pPr>
      <w:r w:rsidRPr="000E05EF">
        <w:rPr>
          <w:iCs/>
          <w:sz w:val="28"/>
          <w:szCs w:val="28"/>
        </w:rPr>
        <w:t xml:space="preserve">5. </w:t>
      </w:r>
      <w:r>
        <w:rPr>
          <w:sz w:val="28"/>
          <w:szCs w:val="28"/>
        </w:rPr>
        <w:t>Администрация</w:t>
      </w:r>
      <w:r w:rsidRPr="000E05E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Нижнетанайского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9" w:history="1">
        <w:r w:rsidRPr="000E05EF">
          <w:rPr>
            <w:sz w:val="28"/>
            <w:szCs w:val="28"/>
          </w:rPr>
          <w:t>приложению № 3</w:t>
        </w:r>
      </w:hyperlink>
      <w:r>
        <w:rPr>
          <w:sz w:val="28"/>
          <w:szCs w:val="28"/>
        </w:rPr>
        <w:t xml:space="preserve"> к</w:t>
      </w:r>
      <w:r w:rsidRPr="000E05E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0E05EF">
        <w:rPr>
          <w:sz w:val="28"/>
          <w:szCs w:val="28"/>
        </w:rPr>
        <w:t xml:space="preserve"> Правительства Российской Федерации №47. </w:t>
      </w:r>
    </w:p>
    <w:p w:rsidR="00826878" w:rsidRPr="000E05EF" w:rsidRDefault="00826878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>е позднее чем через 3 рабочих дня со дня его принятия.</w:t>
      </w:r>
    </w:p>
    <w:p w:rsidR="00826878" w:rsidRPr="000E05EF" w:rsidRDefault="00826878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826878" w:rsidRPr="000E05EF" w:rsidRDefault="00826878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документов, предусмотренных </w:t>
      </w:r>
      <w:r>
        <w:rPr>
          <w:sz w:val="28"/>
          <w:szCs w:val="28"/>
        </w:rPr>
        <w:t xml:space="preserve">абзацем 2 </w:t>
      </w:r>
      <w:r w:rsidRPr="000E05EF">
        <w:rPr>
          <w:sz w:val="28"/>
          <w:szCs w:val="28"/>
        </w:rPr>
        <w:t xml:space="preserve">и (или) </w:t>
      </w:r>
      <w:hyperlink r:id="rId20" w:history="1">
        <w:r>
          <w:rPr>
            <w:sz w:val="28"/>
            <w:szCs w:val="28"/>
          </w:rPr>
          <w:t>4</w:t>
        </w:r>
        <w:r w:rsidRPr="000E05EF">
          <w:rPr>
            <w:sz w:val="28"/>
            <w:szCs w:val="28"/>
          </w:rPr>
          <w:t xml:space="preserve"> пункта 2</w:t>
        </w:r>
      </w:hyperlink>
      <w:r w:rsidRPr="000E05EF">
        <w:rPr>
          <w:sz w:val="28"/>
          <w:szCs w:val="28"/>
        </w:rPr>
        <w:t xml:space="preserve"> настоящего Порядка;</w:t>
      </w:r>
    </w:p>
    <w:p w:rsidR="00826878" w:rsidRPr="000E05EF" w:rsidRDefault="00826878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826878" w:rsidRPr="000E05EF" w:rsidRDefault="00826878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1" w:history="1">
        <w:r w:rsidRPr="00D27A3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абзацем 3 </w:t>
        </w:r>
        <w:r w:rsidRPr="000E05EF">
          <w:rPr>
            <w:sz w:val="28"/>
            <w:szCs w:val="28"/>
          </w:rPr>
          <w:t>пункта 2</w:t>
        </w:r>
      </w:hyperlink>
      <w:r w:rsidRPr="000E05EF">
        <w:rPr>
          <w:sz w:val="28"/>
          <w:szCs w:val="28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826878" w:rsidRPr="000E05EF" w:rsidRDefault="00826878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2" w:history="1">
        <w:r w:rsidRPr="000E05EF">
          <w:rPr>
            <w:sz w:val="28"/>
            <w:szCs w:val="28"/>
          </w:rPr>
          <w:t>подпунктом «б» пункта 2</w:t>
        </w:r>
      </w:hyperlink>
      <w:r w:rsidRPr="000E05EF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826878" w:rsidRPr="000E05EF" w:rsidRDefault="00826878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документа, предусмотренного </w:t>
      </w:r>
      <w:hyperlink r:id="rId23" w:history="1">
        <w:r w:rsidRPr="000E05EF">
          <w:rPr>
            <w:sz w:val="28"/>
            <w:szCs w:val="28"/>
          </w:rPr>
          <w:t xml:space="preserve">подпунктом «г» пункта </w:t>
        </w:r>
      </w:hyperlink>
      <w:r w:rsidRPr="000E05EF">
        <w:rPr>
          <w:sz w:val="28"/>
          <w:szCs w:val="28"/>
        </w:rPr>
        <w:t>2 настоящего Порядка, в случае если садовый дом или жилой дом обременен правами третьих лиц;</w:t>
      </w:r>
    </w:p>
    <w:p w:rsidR="00826878" w:rsidRPr="000E05EF" w:rsidRDefault="00826878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826878" w:rsidRPr="000E05EF" w:rsidRDefault="00826878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826878" w:rsidRPr="000E05EF" w:rsidRDefault="00826878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826878" w:rsidRPr="000E05EF" w:rsidRDefault="00826878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826878" w:rsidRPr="000E05EF" w:rsidSect="00281BE7">
      <w:pgSz w:w="11906" w:h="16838"/>
      <w:pgMar w:top="1134" w:right="110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78" w:rsidRDefault="00826878" w:rsidP="00F710CD">
      <w:r>
        <w:separator/>
      </w:r>
    </w:p>
  </w:endnote>
  <w:endnote w:type="continuationSeparator" w:id="0">
    <w:p w:rsidR="00826878" w:rsidRDefault="00826878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78" w:rsidRDefault="00826878" w:rsidP="00F710CD">
      <w:r>
        <w:separator/>
      </w:r>
    </w:p>
  </w:footnote>
  <w:footnote w:type="continuationSeparator" w:id="0">
    <w:p w:rsidR="00826878" w:rsidRDefault="00826878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2EBF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2E0A"/>
    <w:rsid w:val="00076E92"/>
    <w:rsid w:val="00094D0E"/>
    <w:rsid w:val="000D6E89"/>
    <w:rsid w:val="000E05EF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23D56"/>
    <w:rsid w:val="00237FE2"/>
    <w:rsid w:val="00263FCE"/>
    <w:rsid w:val="002679CC"/>
    <w:rsid w:val="00273A92"/>
    <w:rsid w:val="00281BE7"/>
    <w:rsid w:val="002836F8"/>
    <w:rsid w:val="00293FB7"/>
    <w:rsid w:val="002B33B7"/>
    <w:rsid w:val="002F09D9"/>
    <w:rsid w:val="00307519"/>
    <w:rsid w:val="003304D6"/>
    <w:rsid w:val="0033336A"/>
    <w:rsid w:val="00336552"/>
    <w:rsid w:val="00342E3E"/>
    <w:rsid w:val="00347B0C"/>
    <w:rsid w:val="003756A2"/>
    <w:rsid w:val="003D7F11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52135E"/>
    <w:rsid w:val="00521AFE"/>
    <w:rsid w:val="00535630"/>
    <w:rsid w:val="00536058"/>
    <w:rsid w:val="00542866"/>
    <w:rsid w:val="0055230E"/>
    <w:rsid w:val="00564DE0"/>
    <w:rsid w:val="00587998"/>
    <w:rsid w:val="005A293A"/>
    <w:rsid w:val="005A6048"/>
    <w:rsid w:val="00622D7B"/>
    <w:rsid w:val="00626BC1"/>
    <w:rsid w:val="00652429"/>
    <w:rsid w:val="00660F6E"/>
    <w:rsid w:val="00664F48"/>
    <w:rsid w:val="006D5C13"/>
    <w:rsid w:val="006F42D7"/>
    <w:rsid w:val="00732619"/>
    <w:rsid w:val="00733591"/>
    <w:rsid w:val="00734331"/>
    <w:rsid w:val="007371C6"/>
    <w:rsid w:val="007505E1"/>
    <w:rsid w:val="0077096F"/>
    <w:rsid w:val="0078052C"/>
    <w:rsid w:val="007810F1"/>
    <w:rsid w:val="00782270"/>
    <w:rsid w:val="00795EA6"/>
    <w:rsid w:val="007F42C9"/>
    <w:rsid w:val="007F7D94"/>
    <w:rsid w:val="008067D7"/>
    <w:rsid w:val="00814496"/>
    <w:rsid w:val="00826878"/>
    <w:rsid w:val="00841089"/>
    <w:rsid w:val="00844019"/>
    <w:rsid w:val="00873DF4"/>
    <w:rsid w:val="00883A04"/>
    <w:rsid w:val="00896504"/>
    <w:rsid w:val="008B4B0A"/>
    <w:rsid w:val="008C78FB"/>
    <w:rsid w:val="008E271A"/>
    <w:rsid w:val="00914939"/>
    <w:rsid w:val="00916501"/>
    <w:rsid w:val="009260EF"/>
    <w:rsid w:val="00934C3E"/>
    <w:rsid w:val="0095191B"/>
    <w:rsid w:val="00975C01"/>
    <w:rsid w:val="00990732"/>
    <w:rsid w:val="009939B6"/>
    <w:rsid w:val="00A2113D"/>
    <w:rsid w:val="00A300F7"/>
    <w:rsid w:val="00A40925"/>
    <w:rsid w:val="00A409FE"/>
    <w:rsid w:val="00A62326"/>
    <w:rsid w:val="00A8132A"/>
    <w:rsid w:val="00A91016"/>
    <w:rsid w:val="00AA1CD0"/>
    <w:rsid w:val="00AB35B4"/>
    <w:rsid w:val="00AB78C3"/>
    <w:rsid w:val="00AD6551"/>
    <w:rsid w:val="00AE41B2"/>
    <w:rsid w:val="00B068AA"/>
    <w:rsid w:val="00B23642"/>
    <w:rsid w:val="00B24A22"/>
    <w:rsid w:val="00B24A40"/>
    <w:rsid w:val="00B36619"/>
    <w:rsid w:val="00B37EAD"/>
    <w:rsid w:val="00B46597"/>
    <w:rsid w:val="00B4777E"/>
    <w:rsid w:val="00B522D1"/>
    <w:rsid w:val="00B54B93"/>
    <w:rsid w:val="00B76659"/>
    <w:rsid w:val="00B96AFB"/>
    <w:rsid w:val="00BA625C"/>
    <w:rsid w:val="00BD0315"/>
    <w:rsid w:val="00BD0B45"/>
    <w:rsid w:val="00BD69B4"/>
    <w:rsid w:val="00BE1DF1"/>
    <w:rsid w:val="00BE2E59"/>
    <w:rsid w:val="00C01F55"/>
    <w:rsid w:val="00C50423"/>
    <w:rsid w:val="00C727B5"/>
    <w:rsid w:val="00C7385D"/>
    <w:rsid w:val="00CA510D"/>
    <w:rsid w:val="00CC5407"/>
    <w:rsid w:val="00D1399E"/>
    <w:rsid w:val="00D27A35"/>
    <w:rsid w:val="00D405DC"/>
    <w:rsid w:val="00D67DEA"/>
    <w:rsid w:val="00D84D4D"/>
    <w:rsid w:val="00DA652E"/>
    <w:rsid w:val="00DB0D2D"/>
    <w:rsid w:val="00DB33E4"/>
    <w:rsid w:val="00DC2E6C"/>
    <w:rsid w:val="00DE2B6D"/>
    <w:rsid w:val="00DF6EF2"/>
    <w:rsid w:val="00E3275D"/>
    <w:rsid w:val="00E448CA"/>
    <w:rsid w:val="00E66B65"/>
    <w:rsid w:val="00EA71C7"/>
    <w:rsid w:val="00EA7E9A"/>
    <w:rsid w:val="00ED3CD4"/>
    <w:rsid w:val="00EE3824"/>
    <w:rsid w:val="00EE3CC6"/>
    <w:rsid w:val="00F051AB"/>
    <w:rsid w:val="00F25A65"/>
    <w:rsid w:val="00F46C08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Normal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10CD"/>
    <w:pPr>
      <w:autoSpaceDE/>
      <w:autoSpaceDN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710CD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67D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448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48C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48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DB0D2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2E0A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522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5E5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3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DC36F13C997D8B1A7ADBFB397DC331289D27C7C578D4A87665D7EEC921C31E2153CCEFC9825703D8F2DEE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529</TotalTime>
  <Pages>12</Pages>
  <Words>4074</Words>
  <Characters>23223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47</cp:revision>
  <cp:lastPrinted>2019-03-28T02:50:00Z</cp:lastPrinted>
  <dcterms:created xsi:type="dcterms:W3CDTF">2018-02-27T05:11:00Z</dcterms:created>
  <dcterms:modified xsi:type="dcterms:W3CDTF">2019-03-28T02:52:00Z</dcterms:modified>
</cp:coreProperties>
</file>